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46" w:rsidRPr="00D24D38" w:rsidRDefault="00762546" w:rsidP="00762546">
      <w:pPr>
        <w:rPr>
          <w:rFonts w:ascii="Arial" w:hAnsi="Arial" w:cs="Arial"/>
          <w:sz w:val="20"/>
          <w:szCs w:val="20"/>
        </w:rPr>
      </w:pPr>
    </w:p>
    <w:p w:rsidR="00762546" w:rsidRPr="00D24D38" w:rsidRDefault="00762546" w:rsidP="00762546">
      <w:pPr>
        <w:rPr>
          <w:rFonts w:ascii="Arial" w:hAnsi="Arial" w:cs="Arial"/>
          <w:sz w:val="20"/>
          <w:szCs w:val="20"/>
        </w:rPr>
      </w:pPr>
    </w:p>
    <w:p w:rsidR="00762546" w:rsidRPr="00D24D38" w:rsidRDefault="00762546" w:rsidP="00762546">
      <w:pPr>
        <w:spacing w:line="100" w:lineRule="atLeast"/>
        <w:jc w:val="both"/>
        <w:rPr>
          <w:rFonts w:ascii="Arial" w:hAnsi="Arial" w:cs="Arial"/>
          <w:sz w:val="20"/>
          <w:szCs w:val="20"/>
          <w:lang w:val="es-ES"/>
        </w:rPr>
      </w:pPr>
    </w:p>
    <w:p w:rsidR="008D2C91" w:rsidRDefault="008D2C91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</w:p>
    <w:p w:rsidR="008D2C91" w:rsidRDefault="008D2C91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</w:p>
    <w:p w:rsidR="00762546" w:rsidRPr="00D24D38" w:rsidRDefault="008D2C91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  <w:r w:rsidRPr="00D24D38">
        <w:rPr>
          <w:rFonts w:ascii="Arial" w:hAnsi="Arial" w:cs="Arial"/>
          <w:b/>
          <w:i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9821" wp14:editId="0F1BE363">
                <wp:simplePos x="0" y="0"/>
                <wp:positionH relativeFrom="page">
                  <wp:align>center</wp:align>
                </wp:positionH>
                <wp:positionV relativeFrom="paragraph">
                  <wp:posOffset>186690</wp:posOffset>
                </wp:positionV>
                <wp:extent cx="6705600" cy="647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46" w:rsidRDefault="00762546" w:rsidP="0043120A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Área o biblioteca: _________________________________. Fecha: _________________________.</w:t>
                            </w:r>
                          </w:p>
                          <w:p w:rsidR="008D2C91" w:rsidRPr="00D82AB5" w:rsidRDefault="008D2C91" w:rsidP="0043120A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762546" w:rsidRPr="008D2C91" w:rsidRDefault="001F274C" w:rsidP="0043120A">
                            <w:pPr>
                              <w:jc w:val="both"/>
                              <w:rPr>
                                <w:rFonts w:ascii="Arial" w:hAnsi="Arial" w:cs="Arial"/>
                                <w:szCs w:val="18"/>
                                <w:lang w:val="es-MX"/>
                              </w:rPr>
                            </w:pPr>
                            <w:r w:rsidRPr="008D2C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</w:t>
                            </w:r>
                            <w:r w:rsidR="008D2C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ab/>
                            </w:r>
                            <w:r w:rsidR="008D2C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ab/>
                            </w:r>
                            <w:r w:rsidR="008D2C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ab/>
                            </w:r>
                            <w:r w:rsidR="008D2C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ab/>
                            </w:r>
                            <w:r w:rsidR="008D2C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ab/>
                            </w:r>
                            <w:r w:rsidR="008D2C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ab/>
                            </w:r>
                            <w:r w:rsidR="008D2C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ab/>
                            </w:r>
                            <w:r w:rsidR="008D2C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ab/>
                            </w:r>
                            <w:r w:rsidR="008D2C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ab/>
                            </w:r>
                            <w:r w:rsidRPr="008D2C9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</w:t>
                            </w:r>
                            <w:r w:rsidR="008D2C91" w:rsidRPr="008D2C91">
                              <w:rPr>
                                <w:rFonts w:cstheme="minorHAnsi"/>
                                <w:b/>
                                <w:sz w:val="20"/>
                                <w:lang w:val="es-MX"/>
                              </w:rPr>
                              <w:t>Folio</w:t>
                            </w:r>
                            <w:r w:rsidRPr="00A77C93">
                              <w:rPr>
                                <w:rFonts w:cstheme="minorHAnsi"/>
                                <w:sz w:val="20"/>
                                <w:lang w:val="es-MX"/>
                              </w:rPr>
                              <w:t>: _________</w:t>
                            </w:r>
                            <w:r w:rsidR="008D2C91">
                              <w:rPr>
                                <w:rFonts w:cstheme="minorHAnsi"/>
                                <w:sz w:val="20"/>
                                <w:lang w:val="es-MX"/>
                              </w:rPr>
                              <w:t>/</w:t>
                            </w:r>
                            <w:r w:rsidRPr="00A77C93">
                              <w:rPr>
                                <w:rFonts w:cstheme="minorHAnsi"/>
                                <w:sz w:val="20"/>
                                <w:lang w:val="es-MX"/>
                              </w:rPr>
                              <w:t>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F9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pt;width:528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" strokeweight=".25pt">
                <v:textbox>
                  <w:txbxContent>
                    <w:p w:rsidR="00762546" w:rsidRDefault="00762546" w:rsidP="0043120A">
                      <w:pPr>
                        <w:pStyle w:val="NormalWeb"/>
                        <w:spacing w:before="0" w:after="0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Área o biblioteca: _________________________________. Fecha: _________________________.</w:t>
                      </w:r>
                    </w:p>
                    <w:p w:rsidR="008D2C91" w:rsidRPr="00D82AB5" w:rsidRDefault="008D2C91" w:rsidP="0043120A">
                      <w:pPr>
                        <w:pStyle w:val="NormalWeb"/>
                        <w:spacing w:before="0" w:after="0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762546" w:rsidRPr="008D2C91" w:rsidRDefault="001F274C" w:rsidP="0043120A">
                      <w:pPr>
                        <w:jc w:val="both"/>
                        <w:rPr>
                          <w:rFonts w:ascii="Arial" w:hAnsi="Arial" w:cs="Arial"/>
                          <w:szCs w:val="18"/>
                          <w:lang w:val="es-MX"/>
                        </w:rPr>
                      </w:pPr>
                      <w:r w:rsidRPr="008D2C9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</w:t>
                      </w:r>
                      <w:r w:rsidR="008D2C91">
                        <w:rPr>
                          <w:rFonts w:ascii="Arial" w:hAnsi="Arial" w:cs="Arial"/>
                          <w:b/>
                          <w:lang w:val="es-MX"/>
                        </w:rPr>
                        <w:tab/>
                      </w:r>
                      <w:r w:rsidR="008D2C91">
                        <w:rPr>
                          <w:rFonts w:ascii="Arial" w:hAnsi="Arial" w:cs="Arial"/>
                          <w:b/>
                          <w:lang w:val="es-MX"/>
                        </w:rPr>
                        <w:tab/>
                      </w:r>
                      <w:r w:rsidR="008D2C91">
                        <w:rPr>
                          <w:rFonts w:ascii="Arial" w:hAnsi="Arial" w:cs="Arial"/>
                          <w:b/>
                          <w:lang w:val="es-MX"/>
                        </w:rPr>
                        <w:tab/>
                      </w:r>
                      <w:r w:rsidR="008D2C91">
                        <w:rPr>
                          <w:rFonts w:ascii="Arial" w:hAnsi="Arial" w:cs="Arial"/>
                          <w:b/>
                          <w:lang w:val="es-MX"/>
                        </w:rPr>
                        <w:tab/>
                      </w:r>
                      <w:r w:rsidR="008D2C91">
                        <w:rPr>
                          <w:rFonts w:ascii="Arial" w:hAnsi="Arial" w:cs="Arial"/>
                          <w:b/>
                          <w:lang w:val="es-MX"/>
                        </w:rPr>
                        <w:tab/>
                      </w:r>
                      <w:r w:rsidR="008D2C91">
                        <w:rPr>
                          <w:rFonts w:ascii="Arial" w:hAnsi="Arial" w:cs="Arial"/>
                          <w:b/>
                          <w:lang w:val="es-MX"/>
                        </w:rPr>
                        <w:tab/>
                      </w:r>
                      <w:r w:rsidR="008D2C91">
                        <w:rPr>
                          <w:rFonts w:ascii="Arial" w:hAnsi="Arial" w:cs="Arial"/>
                          <w:b/>
                          <w:lang w:val="es-MX"/>
                        </w:rPr>
                        <w:tab/>
                      </w:r>
                      <w:r w:rsidR="008D2C91">
                        <w:rPr>
                          <w:rFonts w:ascii="Arial" w:hAnsi="Arial" w:cs="Arial"/>
                          <w:b/>
                          <w:lang w:val="es-MX"/>
                        </w:rPr>
                        <w:tab/>
                      </w:r>
                      <w:r w:rsidR="008D2C91">
                        <w:rPr>
                          <w:rFonts w:ascii="Arial" w:hAnsi="Arial" w:cs="Arial"/>
                          <w:b/>
                          <w:lang w:val="es-MX"/>
                        </w:rPr>
                        <w:tab/>
                      </w:r>
                      <w:r w:rsidRPr="008D2C9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</w:t>
                      </w:r>
                      <w:r w:rsidR="008D2C91" w:rsidRPr="008D2C91">
                        <w:rPr>
                          <w:rFonts w:cstheme="minorHAnsi"/>
                          <w:b/>
                          <w:sz w:val="20"/>
                          <w:lang w:val="es-MX"/>
                        </w:rPr>
                        <w:t>Folio</w:t>
                      </w:r>
                      <w:r w:rsidRPr="00A77C93">
                        <w:rPr>
                          <w:rFonts w:cstheme="minorHAnsi"/>
                          <w:sz w:val="20"/>
                          <w:lang w:val="es-MX"/>
                        </w:rPr>
                        <w:t>: _________</w:t>
                      </w:r>
                      <w:r w:rsidR="008D2C91">
                        <w:rPr>
                          <w:rFonts w:cstheme="minorHAnsi"/>
                          <w:sz w:val="20"/>
                          <w:lang w:val="es-MX"/>
                        </w:rPr>
                        <w:t>/</w:t>
                      </w:r>
                      <w:r w:rsidRPr="00A77C93">
                        <w:rPr>
                          <w:rFonts w:cstheme="minorHAnsi"/>
                          <w:sz w:val="20"/>
                          <w:lang w:val="es-MX"/>
                        </w:rPr>
                        <w:t>________________.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2546" w:rsidRPr="00D24D38" w:rsidRDefault="00762546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</w:p>
    <w:p w:rsidR="00762546" w:rsidRPr="00D24D38" w:rsidRDefault="00762546" w:rsidP="00762546">
      <w:pPr>
        <w:pStyle w:val="NormalWeb"/>
        <w:spacing w:before="0" w:after="0" w:line="100" w:lineRule="atLeast"/>
        <w:jc w:val="both"/>
        <w:rPr>
          <w:rFonts w:ascii="Arial" w:hAnsi="Arial" w:cs="Arial"/>
          <w:b/>
          <w:i/>
          <w:sz w:val="20"/>
        </w:rPr>
      </w:pPr>
    </w:p>
    <w:p w:rsidR="008D2C91" w:rsidRDefault="008D2C91" w:rsidP="00D24D38">
      <w:pPr>
        <w:pStyle w:val="NormalWeb"/>
        <w:spacing w:before="0" w:after="0" w:line="100" w:lineRule="atLeast"/>
        <w:jc w:val="center"/>
        <w:rPr>
          <w:rFonts w:ascii="Arial" w:hAnsi="Arial" w:cs="Arial"/>
          <w:sz w:val="20"/>
          <w:lang w:val="es-MX"/>
        </w:rPr>
      </w:pPr>
    </w:p>
    <w:p w:rsidR="008D2C91" w:rsidRDefault="008D2C91" w:rsidP="00D24D38">
      <w:pPr>
        <w:pStyle w:val="NormalWeb"/>
        <w:spacing w:before="0" w:after="0" w:line="100" w:lineRule="atLeast"/>
        <w:jc w:val="center"/>
        <w:rPr>
          <w:rFonts w:ascii="Arial" w:hAnsi="Arial" w:cs="Arial"/>
          <w:sz w:val="20"/>
          <w:lang w:val="es-MX"/>
        </w:rPr>
      </w:pPr>
    </w:p>
    <w:p w:rsidR="008D2C91" w:rsidRDefault="008D2C91" w:rsidP="00D24D38">
      <w:pPr>
        <w:pStyle w:val="NormalWeb"/>
        <w:spacing w:before="0" w:after="0" w:line="100" w:lineRule="atLeast"/>
        <w:jc w:val="center"/>
        <w:rPr>
          <w:rFonts w:ascii="Arial" w:hAnsi="Arial" w:cs="Arial"/>
          <w:sz w:val="20"/>
          <w:lang w:val="es-MX"/>
        </w:rPr>
      </w:pPr>
    </w:p>
    <w:p w:rsidR="008D2C91" w:rsidRDefault="008D2C91" w:rsidP="00D24D38">
      <w:pPr>
        <w:pStyle w:val="NormalWeb"/>
        <w:spacing w:before="0" w:after="0" w:line="100" w:lineRule="atLeast"/>
        <w:jc w:val="center"/>
        <w:rPr>
          <w:rFonts w:ascii="Arial" w:hAnsi="Arial" w:cs="Arial"/>
          <w:sz w:val="20"/>
          <w:lang w:val="es-MX"/>
        </w:rPr>
      </w:pPr>
    </w:p>
    <w:p w:rsidR="008D2C91" w:rsidRDefault="008D2C91" w:rsidP="00D24D38">
      <w:pPr>
        <w:pStyle w:val="NormalWeb"/>
        <w:spacing w:before="0" w:after="0" w:line="100" w:lineRule="atLeast"/>
        <w:jc w:val="center"/>
        <w:rPr>
          <w:rFonts w:ascii="Arial" w:hAnsi="Arial" w:cs="Arial"/>
          <w:sz w:val="20"/>
          <w:lang w:val="es-MX"/>
        </w:rPr>
      </w:pPr>
    </w:p>
    <w:p w:rsidR="00DD77BB" w:rsidRDefault="00D24D38" w:rsidP="00D24D38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  <w:lang w:val="es-MX"/>
        </w:rPr>
      </w:pPr>
      <w:r w:rsidRPr="008D2C91">
        <w:rPr>
          <w:rFonts w:ascii="Arial" w:hAnsi="Arial" w:cs="Arial"/>
          <w:b/>
          <w:sz w:val="20"/>
          <w:lang w:val="es-MX"/>
        </w:rPr>
        <w:t>SATISFACCIÓN</w:t>
      </w:r>
    </w:p>
    <w:p w:rsidR="008D2C91" w:rsidRPr="008D2C91" w:rsidRDefault="008D2C91" w:rsidP="00D24D38">
      <w:pPr>
        <w:pStyle w:val="NormalWeb"/>
        <w:spacing w:before="0" w:after="0" w:line="100" w:lineRule="atLeast"/>
        <w:jc w:val="center"/>
        <w:rPr>
          <w:rFonts w:ascii="Arial" w:hAnsi="Arial" w:cs="Arial"/>
          <w:b/>
          <w:sz w:val="20"/>
          <w:lang w:val="es-MX"/>
        </w:rPr>
      </w:pPr>
    </w:p>
    <w:tbl>
      <w:tblPr>
        <w:tblStyle w:val="Tablaconcuadrcul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34"/>
        <w:gridCol w:w="958"/>
        <w:gridCol w:w="879"/>
        <w:gridCol w:w="1046"/>
        <w:gridCol w:w="1046"/>
        <w:gridCol w:w="1046"/>
        <w:gridCol w:w="1369"/>
      </w:tblGrid>
      <w:tr w:rsidR="002F18C5" w:rsidRPr="00D24D38" w:rsidTr="008D2C91">
        <w:tc>
          <w:tcPr>
            <w:tcW w:w="567" w:type="dxa"/>
            <w:vMerge w:val="restart"/>
            <w:vAlign w:val="center"/>
          </w:tcPr>
          <w:p w:rsidR="002F18C5" w:rsidRPr="008D2C91" w:rsidRDefault="002F18C5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C91">
              <w:rPr>
                <w:rFonts w:ascii="Arial" w:hAnsi="Arial" w:cs="Arial"/>
                <w:b/>
                <w:sz w:val="20"/>
                <w:szCs w:val="20"/>
                <w:lang w:val="es-MX"/>
              </w:rPr>
              <w:t>No.</w:t>
            </w:r>
          </w:p>
        </w:tc>
        <w:tc>
          <w:tcPr>
            <w:tcW w:w="3579" w:type="dxa"/>
            <w:gridSpan w:val="2"/>
            <w:vMerge w:val="restart"/>
            <w:vAlign w:val="center"/>
          </w:tcPr>
          <w:p w:rsidR="002F18C5" w:rsidRPr="008D2C91" w:rsidRDefault="002F18C5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C91">
              <w:rPr>
                <w:rFonts w:ascii="Arial" w:hAnsi="Arial" w:cs="Arial"/>
                <w:b/>
                <w:sz w:val="20"/>
                <w:szCs w:val="20"/>
                <w:lang w:val="es-MX"/>
              </w:rPr>
              <w:t>Pregunta</w:t>
            </w:r>
          </w:p>
        </w:tc>
        <w:tc>
          <w:tcPr>
            <w:tcW w:w="958" w:type="dxa"/>
            <w:vAlign w:val="center"/>
          </w:tcPr>
          <w:p w:rsidR="002F18C5" w:rsidRPr="008D2C91" w:rsidRDefault="002F18C5" w:rsidP="0011000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8D2C91">
              <w:rPr>
                <w:rFonts w:ascii="Arial" w:hAnsi="Arial" w:cs="Arial"/>
                <w:b/>
                <w:szCs w:val="18"/>
                <w:lang w:val="es-MX"/>
              </w:rPr>
              <w:t>No realizó</w:t>
            </w:r>
          </w:p>
        </w:tc>
        <w:tc>
          <w:tcPr>
            <w:tcW w:w="879" w:type="dxa"/>
            <w:vAlign w:val="center"/>
          </w:tcPr>
          <w:p w:rsidR="002F18C5" w:rsidRPr="008D2C91" w:rsidRDefault="002F18C5" w:rsidP="0011000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8D2C91">
              <w:rPr>
                <w:rFonts w:ascii="Arial" w:hAnsi="Arial" w:cs="Arial"/>
                <w:b/>
                <w:szCs w:val="18"/>
                <w:lang w:val="es-MX"/>
              </w:rPr>
              <w:t>Pésimo</w:t>
            </w:r>
          </w:p>
        </w:tc>
        <w:tc>
          <w:tcPr>
            <w:tcW w:w="1046" w:type="dxa"/>
            <w:vAlign w:val="center"/>
          </w:tcPr>
          <w:p w:rsidR="002F18C5" w:rsidRPr="008D2C91" w:rsidRDefault="002F18C5" w:rsidP="0011000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8D2C91">
              <w:rPr>
                <w:rFonts w:ascii="Arial" w:hAnsi="Arial" w:cs="Arial"/>
                <w:b/>
                <w:szCs w:val="18"/>
                <w:lang w:val="es-MX"/>
              </w:rPr>
              <w:t>Mal</w:t>
            </w:r>
          </w:p>
        </w:tc>
        <w:tc>
          <w:tcPr>
            <w:tcW w:w="1046" w:type="dxa"/>
            <w:vAlign w:val="center"/>
          </w:tcPr>
          <w:p w:rsidR="002F18C5" w:rsidRPr="008D2C91" w:rsidRDefault="002F18C5" w:rsidP="0011000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8D2C91">
              <w:rPr>
                <w:rFonts w:ascii="Arial" w:hAnsi="Arial" w:cs="Arial"/>
                <w:b/>
                <w:szCs w:val="18"/>
                <w:lang w:val="es-MX"/>
              </w:rPr>
              <w:t>Regular</w:t>
            </w:r>
          </w:p>
        </w:tc>
        <w:tc>
          <w:tcPr>
            <w:tcW w:w="1046" w:type="dxa"/>
            <w:vAlign w:val="center"/>
          </w:tcPr>
          <w:p w:rsidR="002F18C5" w:rsidRPr="008D2C91" w:rsidRDefault="002F18C5" w:rsidP="0011000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8D2C91">
              <w:rPr>
                <w:rFonts w:ascii="Arial" w:hAnsi="Arial" w:cs="Arial"/>
                <w:b/>
                <w:szCs w:val="18"/>
                <w:lang w:val="es-MX"/>
              </w:rPr>
              <w:t>Bien</w:t>
            </w:r>
          </w:p>
        </w:tc>
        <w:tc>
          <w:tcPr>
            <w:tcW w:w="1369" w:type="dxa"/>
            <w:vAlign w:val="center"/>
          </w:tcPr>
          <w:p w:rsidR="002F18C5" w:rsidRPr="008D2C91" w:rsidRDefault="002F18C5" w:rsidP="0011000B">
            <w:pPr>
              <w:jc w:val="center"/>
              <w:rPr>
                <w:rFonts w:ascii="Arial" w:hAnsi="Arial" w:cs="Arial"/>
                <w:b/>
                <w:szCs w:val="18"/>
                <w:lang w:val="es-MX"/>
              </w:rPr>
            </w:pPr>
            <w:r w:rsidRPr="008D2C91">
              <w:rPr>
                <w:rFonts w:ascii="Arial" w:hAnsi="Arial" w:cs="Arial"/>
                <w:b/>
                <w:szCs w:val="18"/>
                <w:lang w:val="es-MX"/>
              </w:rPr>
              <w:t>Excelente</w:t>
            </w:r>
          </w:p>
        </w:tc>
      </w:tr>
      <w:tr w:rsidR="008D2C91" w:rsidRPr="00D24D38" w:rsidTr="00CB022A">
        <w:trPr>
          <w:trHeight w:val="284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8D2C91" w:rsidRPr="00D24D38" w:rsidRDefault="008D2C91" w:rsidP="001100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79" w:type="dxa"/>
            <w:gridSpan w:val="2"/>
            <w:vMerge/>
            <w:shd w:val="clear" w:color="auto" w:fill="auto"/>
          </w:tcPr>
          <w:p w:rsidR="008D2C91" w:rsidRPr="00D24D38" w:rsidRDefault="008D2C91" w:rsidP="001100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D2C91" w:rsidRPr="008D2C91" w:rsidRDefault="008D2C91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C91"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D2C91" w:rsidRPr="008D2C91" w:rsidRDefault="008D2C91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C91">
              <w:rPr>
                <w:rFonts w:ascii="Arial" w:hAnsi="Arial" w:cs="Arial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D2C91" w:rsidRPr="008D2C91" w:rsidRDefault="008D2C91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C91">
              <w:rPr>
                <w:rFonts w:ascii="Arial" w:hAnsi="Arial" w:cs="Arial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D2C91" w:rsidRPr="008D2C91" w:rsidRDefault="008D2C91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C91">
              <w:rPr>
                <w:rFonts w:ascii="Arial" w:hAnsi="Arial" w:cs="Arial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D2C91" w:rsidRPr="008D2C91" w:rsidRDefault="008D2C91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C91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D2C91" w:rsidRPr="008D2C91" w:rsidRDefault="008D2C91" w:rsidP="001100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C91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</w:p>
        </w:tc>
      </w:tr>
      <w:tr w:rsidR="008D2C91" w:rsidRPr="008D2C91" w:rsidTr="003B3EA7">
        <w:tc>
          <w:tcPr>
            <w:tcW w:w="567" w:type="dxa"/>
            <w:vAlign w:val="center"/>
          </w:tcPr>
          <w:p w:rsidR="008D2C91" w:rsidRPr="00D24D38" w:rsidRDefault="008D2C91" w:rsidP="001100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24D38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3579" w:type="dxa"/>
            <w:gridSpan w:val="2"/>
          </w:tcPr>
          <w:p w:rsidR="008D2C91" w:rsidRPr="00D24D38" w:rsidRDefault="008D2C91" w:rsidP="00BD5C9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24D38">
              <w:rPr>
                <w:rFonts w:ascii="Arial" w:hAnsi="Arial" w:cs="Arial"/>
                <w:sz w:val="20"/>
                <w:szCs w:val="20"/>
                <w:lang w:val="es-MX"/>
              </w:rPr>
              <w:t>¿El trato del personal con quien tienes contacto es cordial y amable?</w:t>
            </w:r>
          </w:p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58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79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69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2C91" w:rsidRPr="008D2C91" w:rsidTr="002111B3">
        <w:tc>
          <w:tcPr>
            <w:tcW w:w="567" w:type="dxa"/>
            <w:vAlign w:val="center"/>
          </w:tcPr>
          <w:p w:rsidR="008D2C91" w:rsidRPr="00D24D38" w:rsidRDefault="008D2C91" w:rsidP="001100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24D38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3579" w:type="dxa"/>
            <w:gridSpan w:val="2"/>
          </w:tcPr>
          <w:p w:rsidR="008D2C91" w:rsidRPr="00D24D38" w:rsidRDefault="008D2C91" w:rsidP="00574C6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24D38">
              <w:rPr>
                <w:rFonts w:ascii="Arial" w:hAnsi="Arial" w:cs="Arial"/>
                <w:sz w:val="20"/>
                <w:szCs w:val="20"/>
                <w:lang w:val="es-MX"/>
              </w:rPr>
              <w:t>Al terminar el mantenimiento del arco magnético, la limpieza interna del mismo fue:</w:t>
            </w:r>
          </w:p>
        </w:tc>
        <w:tc>
          <w:tcPr>
            <w:tcW w:w="958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79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69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2C91" w:rsidRPr="008D2C91" w:rsidTr="008D2C91">
        <w:trPr>
          <w:trHeight w:val="875"/>
        </w:trPr>
        <w:tc>
          <w:tcPr>
            <w:tcW w:w="567" w:type="dxa"/>
            <w:vAlign w:val="center"/>
          </w:tcPr>
          <w:p w:rsidR="008D2C91" w:rsidRPr="00D24D38" w:rsidRDefault="008D2C91" w:rsidP="0011000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24D38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3579" w:type="dxa"/>
            <w:gridSpan w:val="2"/>
          </w:tcPr>
          <w:p w:rsidR="008D2C91" w:rsidRPr="00D24D38" w:rsidRDefault="008D2C91" w:rsidP="00574C6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24D38">
              <w:rPr>
                <w:rFonts w:ascii="Arial" w:hAnsi="Arial" w:cs="Arial"/>
                <w:sz w:val="20"/>
                <w:szCs w:val="20"/>
                <w:lang w:val="es-MX"/>
              </w:rPr>
              <w:t xml:space="preserve">Como consideras que fue el servicio proporcionado en el mantenimiento del arco magnético. </w:t>
            </w:r>
          </w:p>
        </w:tc>
        <w:tc>
          <w:tcPr>
            <w:tcW w:w="958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79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46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69" w:type="dxa"/>
          </w:tcPr>
          <w:p w:rsidR="008D2C91" w:rsidRPr="00D24D38" w:rsidRDefault="008D2C91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B6A45" w:rsidRPr="00D24D38" w:rsidTr="008D2C91">
        <w:tc>
          <w:tcPr>
            <w:tcW w:w="4112" w:type="dxa"/>
            <w:gridSpan w:val="2"/>
            <w:vAlign w:val="center"/>
          </w:tcPr>
          <w:p w:rsidR="008D2C91" w:rsidRDefault="008D2C91" w:rsidP="00AB6A4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D2C91" w:rsidRDefault="008D2C91" w:rsidP="00AB6A4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8D2C91" w:rsidRDefault="00AB6A45" w:rsidP="00AB6A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D2C91">
              <w:rPr>
                <w:rFonts w:ascii="Arial" w:hAnsi="Arial" w:cs="Arial"/>
                <w:b/>
                <w:sz w:val="20"/>
                <w:szCs w:val="20"/>
                <w:lang w:val="es-MX"/>
              </w:rPr>
              <w:t>Si tienes una Queja o Sugerencia regístrala en este recuadro. Gracias</w:t>
            </w:r>
          </w:p>
          <w:p w:rsidR="00AB6A45" w:rsidRPr="008D2C91" w:rsidRDefault="00AB6A45" w:rsidP="0011000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B6A45" w:rsidRPr="00D24D38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D24D38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D24D38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D24D38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D24D38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D24D38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D24D38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D24D38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D24D38" w:rsidRDefault="00AB6A45" w:rsidP="0011000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378" w:type="dxa"/>
            <w:gridSpan w:val="7"/>
          </w:tcPr>
          <w:p w:rsidR="00AB6A45" w:rsidRPr="00D24D38" w:rsidRDefault="00AB6A45" w:rsidP="00AB6A4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D24D38" w:rsidRDefault="00AB6A45" w:rsidP="00AB6A4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D24D38" w:rsidRDefault="00AB6A45" w:rsidP="00AB6A4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D24D38" w:rsidRDefault="00AB6A45" w:rsidP="00AB6A4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AB6A45" w:rsidRPr="00D24D38" w:rsidRDefault="00AB6A45" w:rsidP="00AB6A4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762546" w:rsidRPr="00D24D38" w:rsidRDefault="00762546" w:rsidP="00762546">
      <w:pPr>
        <w:pStyle w:val="NormalWeb"/>
        <w:spacing w:before="0" w:after="0" w:line="100" w:lineRule="atLeast"/>
        <w:jc w:val="both"/>
        <w:rPr>
          <w:rFonts w:ascii="Arial" w:hAnsi="Arial" w:cs="Arial"/>
          <w:sz w:val="20"/>
          <w:lang w:val="es-MX"/>
        </w:rPr>
      </w:pPr>
    </w:p>
    <w:sectPr w:rsidR="00762546" w:rsidRPr="00D24D38" w:rsidSect="00C8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37" w:rsidRDefault="006B1437">
      <w:r>
        <w:separator/>
      </w:r>
    </w:p>
  </w:endnote>
  <w:endnote w:type="continuationSeparator" w:id="0">
    <w:p w:rsidR="006B1437" w:rsidRDefault="006B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91" w:rsidRDefault="008D2C91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2769D1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</w:t>
    </w:r>
    <w:r w:rsidR="00D24D38">
      <w:rPr>
        <w:rFonts w:ascii="Calibri Light" w:hAnsi="Calibri Light" w:cs="Arial"/>
        <w:szCs w:val="18"/>
        <w:lang w:val="es-MX"/>
      </w:rPr>
      <w:t>GE</w:t>
    </w:r>
    <w:r w:rsidR="008D2C91">
      <w:rPr>
        <w:rFonts w:ascii="Calibri Light" w:hAnsi="Calibri Light" w:cs="Arial"/>
        <w:szCs w:val="18"/>
        <w:lang w:val="es-MX"/>
      </w:rPr>
      <w:t xml:space="preserve">NTE A PARTIR DE: FEBRERO DE </w:t>
    </w:r>
    <w:r w:rsidR="008D2C91">
      <w:rPr>
        <w:rFonts w:ascii="Calibri Light" w:hAnsi="Calibri Light" w:cs="Arial"/>
        <w:szCs w:val="18"/>
        <w:lang w:val="es-MX"/>
      </w:rPr>
      <w:t>2023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8D2C91" w:rsidRPr="008D2C91">
      <w:rPr>
        <w:rFonts w:ascii="Calibri Light" w:hAnsi="Calibri Light" w:cs="Arial"/>
        <w:noProof/>
        <w:szCs w:val="18"/>
        <w:lang w:val="es-ES"/>
      </w:rPr>
      <w:t>1</w:t>
    </w:r>
    <w:r w:rsidR="00C809C0" w:rsidRPr="0010494C">
      <w:rPr>
        <w:rFonts w:ascii="Calibri Light" w:hAnsi="Calibri Light" w:cs="Arial"/>
        <w:szCs w:val="18"/>
      </w:rPr>
      <w:fldChar w:fldCharType="end"/>
    </w:r>
    <w:r w:rsidR="00C809C0" w:rsidRPr="0010494C">
      <w:rPr>
        <w:rFonts w:ascii="Calibri Light" w:hAnsi="Calibri Light" w:cs="Arial"/>
        <w:szCs w:val="18"/>
      </w:rPr>
      <w:ptab w:relativeTo="margin" w:alignment="right" w:leader="none"/>
    </w:r>
    <w:r w:rsidR="002E53A5">
      <w:rPr>
        <w:rFonts w:ascii="Calibri Light" w:hAnsi="Calibri Light" w:cs="Arial"/>
        <w:szCs w:val="18"/>
        <w:lang w:val="es-MX"/>
      </w:rPr>
      <w:t>PGTS_R_ECP</w:t>
    </w:r>
    <w:r w:rsidR="008D3702">
      <w:rPr>
        <w:rFonts w:ascii="Calibri Light" w:hAnsi="Calibri Light" w:cs="Arial"/>
        <w:szCs w:val="18"/>
        <w:lang w:val="es-MX"/>
      </w:rPr>
      <w:t>ME</w:t>
    </w:r>
    <w:r w:rsidR="00AE4E92">
      <w:rPr>
        <w:rFonts w:ascii="Calibri Light" w:hAnsi="Calibri Light" w:cs="Arial"/>
        <w:szCs w:val="18"/>
        <w:lang w:val="es-MX"/>
      </w:rPr>
      <w:t>S</w:t>
    </w:r>
    <w:r>
      <w:rPr>
        <w:rFonts w:ascii="Calibri Light" w:hAnsi="Calibri Light" w:cs="Arial"/>
        <w:szCs w:val="18"/>
        <w:lang w:val="es-MX"/>
      </w:rPr>
      <w:t>_9.1.2</w:t>
    </w:r>
    <w:r w:rsidR="008D2C91">
      <w:rPr>
        <w:rFonts w:ascii="Calibri Light" w:hAnsi="Calibri Light" w:cs="Arial"/>
        <w:szCs w:val="18"/>
        <w:lang w:val="es-MX"/>
      </w:rPr>
      <w:t>_2023_03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91" w:rsidRDefault="008D2C91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37" w:rsidRDefault="006B1437">
      <w:r>
        <w:separator/>
      </w:r>
    </w:p>
  </w:footnote>
  <w:footnote w:type="continuationSeparator" w:id="0">
    <w:p w:rsidR="006B1437" w:rsidRDefault="006B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91" w:rsidRDefault="008D2C91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0A" w:rsidRPr="0010494C" w:rsidRDefault="00BB67EB" w:rsidP="00BB67EB">
    <w:pPr>
      <w:pStyle w:val="Encabezado0"/>
      <w:ind w:left="-709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7456" behindDoc="0" locked="0" layoutInCell="1" allowOverlap="1" wp14:anchorId="0F928E35" wp14:editId="04664EF7">
          <wp:simplePos x="0" y="0"/>
          <wp:positionH relativeFrom="leftMargin">
            <wp:align>right</wp:align>
          </wp:positionH>
          <wp:positionV relativeFrom="paragraph">
            <wp:posOffset>-276225</wp:posOffset>
          </wp:positionV>
          <wp:extent cx="962025" cy="955040"/>
          <wp:effectExtent l="0" t="0" r="9525" b="0"/>
          <wp:wrapThrough wrapText="bothSides">
            <wp:wrapPolygon edited="0">
              <wp:start x="0" y="0"/>
              <wp:lineTo x="0" y="21112"/>
              <wp:lineTo x="21386" y="21112"/>
              <wp:lineTo x="2138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63F006B0" wp14:editId="0A3D672E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70AC0FFF" wp14:editId="13EEA3FF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451638F1" wp14:editId="00933E16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tlanta" w:hAnsi="Atlanta" w:cs="Arial"/>
        <w:sz w:val="21"/>
        <w:szCs w:val="21"/>
        <w:lang w:val="es-MX"/>
      </w:rPr>
      <w:t xml:space="preserve">          </w:t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BB67EB" w:rsidP="00BB67EB">
    <w:pPr>
      <w:pStyle w:val="Encabezado0"/>
      <w:spacing w:before="120"/>
      <w:ind w:left="-709"/>
      <w:rPr>
        <w:rFonts w:ascii="Atlanta" w:hAnsi="Atlanta" w:cs="Arial"/>
        <w:sz w:val="20"/>
        <w:szCs w:val="20"/>
        <w:lang w:val="es-MX"/>
      </w:rPr>
    </w:pPr>
    <w:r>
      <w:rPr>
        <w:rFonts w:ascii="Atlanta" w:hAnsi="Atlanta" w:cs="Arial"/>
        <w:sz w:val="21"/>
        <w:szCs w:val="21"/>
        <w:lang w:val="es-MX"/>
      </w:rPr>
      <w:t xml:space="preserve">                        </w:t>
    </w:r>
    <w:r w:rsidR="008D2C91">
      <w:rPr>
        <w:rFonts w:ascii="Atlanta" w:hAnsi="Atlanta" w:cs="Arial"/>
        <w:sz w:val="21"/>
        <w:szCs w:val="21"/>
        <w:lang w:val="es-MX"/>
      </w:rPr>
      <w:t xml:space="preserve">                 </w:t>
    </w:r>
    <w:r>
      <w:rPr>
        <w:rFonts w:ascii="Atlanta" w:hAnsi="Atlanta" w:cs="Arial"/>
        <w:sz w:val="21"/>
        <w:szCs w:val="21"/>
        <w:lang w:val="es-MX"/>
      </w:rPr>
      <w:t xml:space="preserve"> </w:t>
    </w:r>
    <w:r w:rsidR="008D2C91">
      <w:rPr>
        <w:rFonts w:ascii="Atlanta" w:hAnsi="Atlanta" w:cs="Arial"/>
        <w:sz w:val="21"/>
        <w:szCs w:val="21"/>
        <w:lang w:val="es-MX"/>
      </w:rPr>
      <w:t xml:space="preserve">DIRECCIÓN </w:t>
    </w:r>
    <w:r w:rsidR="008D2C91" w:rsidRPr="001B28EB">
      <w:rPr>
        <w:rFonts w:ascii="Atlanta" w:hAnsi="Atlanta" w:cs="Arial"/>
        <w:sz w:val="21"/>
        <w:szCs w:val="21"/>
        <w:lang w:val="es-MX"/>
      </w:rPr>
      <w:t>DE</w:t>
    </w:r>
    <w:r w:rsidR="0069760A" w:rsidRPr="001B28EB">
      <w:rPr>
        <w:rFonts w:ascii="Atlanta" w:hAnsi="Atlanta" w:cs="Arial"/>
        <w:sz w:val="21"/>
        <w:szCs w:val="21"/>
        <w:lang w:val="es-MX"/>
      </w:rPr>
      <w:t xml:space="preserve">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BB67EB" w:rsidRDefault="008D2C91" w:rsidP="00BB67EB">
    <w:pPr>
      <w:pStyle w:val="Encabezado0"/>
      <w:rPr>
        <w:rFonts w:ascii="Tahoma" w:hAnsi="Tahoma" w:cs="Tahoma"/>
        <w:b/>
        <w:sz w:val="22"/>
        <w:lang w:val="es-MX"/>
      </w:rPr>
    </w:pPr>
    <w:r w:rsidRPr="008D3702">
      <w:rPr>
        <w:noProof/>
        <w:sz w:val="14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C17EE0" wp14:editId="392D29A6">
              <wp:simplePos x="0" y="0"/>
              <wp:positionH relativeFrom="page">
                <wp:posOffset>495300</wp:posOffset>
              </wp:positionH>
              <wp:positionV relativeFrom="paragraph">
                <wp:posOffset>193675</wp:posOffset>
              </wp:positionV>
              <wp:extent cx="6863715" cy="12858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3715" cy="1285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2546" w:rsidRPr="0043120A" w:rsidRDefault="00762546" w:rsidP="008D2C91">
                          <w:pPr>
                            <w:ind w:left="720" w:firstLine="72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3120A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INSTRUCCIONES: Este formato deberá llenarlo el cliente de manera objetiva par a calificar el servicio que solicitó.</w:t>
                          </w:r>
                        </w:p>
                        <w:p w:rsidR="00762546" w:rsidRDefault="00762546" w:rsidP="00762546">
                          <w:pPr>
                            <w:pStyle w:val="NormalWeb"/>
                            <w:tabs>
                              <w:tab w:val="left" w:pos="1560"/>
                            </w:tabs>
                            <w:spacing w:before="0" w:after="0" w:line="100" w:lineRule="atLeas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3120A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GRACIAS </w:t>
                          </w:r>
                          <w:r w:rsidRPr="0043120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por contestar esta encuesta no tardaras más de 3 minutos y </w:t>
                          </w:r>
                          <w:r w:rsidRPr="0043120A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nos será de mucha ayuda para brindarte un servicio cada vez mejor; los datos que en ella se consignen se tratarán de manera anónima.</w:t>
                          </w:r>
                        </w:p>
                        <w:p w:rsidR="0043120A" w:rsidRPr="0043120A" w:rsidRDefault="0043120A" w:rsidP="00762546">
                          <w:pPr>
                            <w:pStyle w:val="NormalWeb"/>
                            <w:tabs>
                              <w:tab w:val="left" w:pos="1560"/>
                            </w:tabs>
                            <w:spacing w:before="0" w:after="0" w:line="100" w:lineRule="atLeas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762546" w:rsidRPr="0043120A" w:rsidRDefault="00762546" w:rsidP="0076254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43120A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S</w:t>
                          </w:r>
                          <w:r w:rsidR="00D66010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 xml:space="preserve">ervicio: Programa </w:t>
                          </w:r>
                          <w:r w:rsidR="00AE4E92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de Mantenimiento de Equipos de Seguridad</w:t>
                          </w:r>
                        </w:p>
                        <w:p w:rsidR="00762546" w:rsidRPr="0043120A" w:rsidRDefault="00762546" w:rsidP="00762546">
                          <w:pPr>
                            <w:pStyle w:val="NormalWeb"/>
                            <w:tabs>
                              <w:tab w:val="left" w:pos="1560"/>
                            </w:tabs>
                            <w:spacing w:before="0" w:after="0" w:line="100" w:lineRule="atLeast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762546" w:rsidRPr="0043120A" w:rsidRDefault="00762546" w:rsidP="00762546">
                          <w:pPr>
                            <w:pStyle w:val="NormalWeb"/>
                            <w:spacing w:before="0" w:after="0" w:line="100" w:lineRule="atLeast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762546" w:rsidRPr="0043120A" w:rsidRDefault="00762546" w:rsidP="00762546">
                          <w:pPr>
                            <w:pStyle w:val="NormalWeb"/>
                            <w:spacing w:before="0" w:after="0" w:line="100" w:lineRule="atLeast"/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3120A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Clasifica tu nivel de satisfacción marcando con una X la calificación que otorgas en cada  una de las afirmaciones.  </w:t>
                          </w:r>
                          <w:r w:rsidRPr="0043120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Si no tienes un juicio formado sobre la pregunta realizada marca con una X en la casilla NS/NC.</w:t>
                          </w:r>
                        </w:p>
                        <w:p w:rsidR="00762546" w:rsidRPr="0043120A" w:rsidRDefault="00762546" w:rsidP="00762546">
                          <w:pPr>
                            <w:pStyle w:val="NormalWeb"/>
                            <w:spacing w:before="0" w:after="0"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762546" w:rsidRPr="0043120A" w:rsidRDefault="00762546" w:rsidP="00762546">
                          <w:pP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17EE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9pt;margin-top:15.25pt;width:540.4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" filled="f" stroked="f">
              <v:textbox>
                <w:txbxContent>
                  <w:p w:rsidR="00762546" w:rsidRPr="0043120A" w:rsidRDefault="00762546" w:rsidP="008D2C91">
                    <w:pPr>
                      <w:ind w:left="720" w:firstLine="72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43120A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INSTRUCCIONES: Este formato deberá llenarlo el cliente de manera objetiva par a calificar el servicio que solicitó.</w:t>
                    </w:r>
                  </w:p>
                  <w:p w:rsidR="00762546" w:rsidRDefault="00762546" w:rsidP="00762546">
                    <w:pPr>
                      <w:pStyle w:val="NormalWeb"/>
                      <w:tabs>
                        <w:tab w:val="left" w:pos="1560"/>
                      </w:tabs>
                      <w:spacing w:before="0" w:after="0" w:line="100" w:lineRule="atLeast"/>
                      <w:jc w:val="both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43120A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GRACIAS </w:t>
                    </w:r>
                    <w:r w:rsidRPr="0043120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por contestar esta encuesta no tardaras más de 3 minutos y </w:t>
                    </w:r>
                    <w:r w:rsidRPr="0043120A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nos será de mucha ayuda para brindarte un servicio cada vez mejor; los datos que en ella se consignen se tratarán de manera anónima.</w:t>
                    </w:r>
                  </w:p>
                  <w:p w:rsidR="0043120A" w:rsidRPr="0043120A" w:rsidRDefault="0043120A" w:rsidP="00762546">
                    <w:pPr>
                      <w:pStyle w:val="NormalWeb"/>
                      <w:tabs>
                        <w:tab w:val="left" w:pos="1560"/>
                      </w:tabs>
                      <w:spacing w:before="0" w:after="0" w:line="100" w:lineRule="atLeast"/>
                      <w:jc w:val="both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762546" w:rsidRPr="0043120A" w:rsidRDefault="00762546" w:rsidP="00762546">
                    <w:pPr>
                      <w:jc w:val="center"/>
                      <w:rPr>
                        <w:rFonts w:ascii="Arial" w:hAnsi="Arial" w:cs="Arial"/>
                        <w:b/>
                        <w:lang w:val="es-MX"/>
                      </w:rPr>
                    </w:pPr>
                    <w:r w:rsidRPr="0043120A">
                      <w:rPr>
                        <w:rFonts w:ascii="Arial" w:hAnsi="Arial" w:cs="Arial"/>
                        <w:b/>
                        <w:lang w:val="es-MX"/>
                      </w:rPr>
                      <w:t>S</w:t>
                    </w:r>
                    <w:r w:rsidR="00D66010">
                      <w:rPr>
                        <w:rFonts w:ascii="Arial" w:hAnsi="Arial" w:cs="Arial"/>
                        <w:b/>
                        <w:lang w:val="es-MX"/>
                      </w:rPr>
                      <w:t xml:space="preserve">ervicio: Programa </w:t>
                    </w:r>
                    <w:r w:rsidR="00AE4E92">
                      <w:rPr>
                        <w:rFonts w:ascii="Arial" w:hAnsi="Arial" w:cs="Arial"/>
                        <w:b/>
                        <w:lang w:val="es-MX"/>
                      </w:rPr>
                      <w:t>de Mantenimiento de Equipos de Seguridad</w:t>
                    </w:r>
                  </w:p>
                  <w:p w:rsidR="00762546" w:rsidRPr="0043120A" w:rsidRDefault="00762546" w:rsidP="00762546">
                    <w:pPr>
                      <w:pStyle w:val="NormalWeb"/>
                      <w:tabs>
                        <w:tab w:val="left" w:pos="1560"/>
                      </w:tabs>
                      <w:spacing w:before="0" w:after="0" w:line="100" w:lineRule="atLeast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</w:p>
                  <w:p w:rsidR="00762546" w:rsidRPr="0043120A" w:rsidRDefault="00762546" w:rsidP="00762546">
                    <w:pPr>
                      <w:pStyle w:val="NormalWeb"/>
                      <w:spacing w:before="0" w:after="0" w:line="100" w:lineRule="atLeast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762546" w:rsidRPr="0043120A" w:rsidRDefault="00762546" w:rsidP="00762546">
                    <w:pPr>
                      <w:pStyle w:val="NormalWeb"/>
                      <w:spacing w:before="0" w:after="0" w:line="100" w:lineRule="atLeast"/>
                      <w:jc w:val="both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43120A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Clasifica tu nivel de satisfacción marcando con una X la calificación que otorgas en cada  una de las afirmaciones.  </w:t>
                    </w:r>
                    <w:r w:rsidRPr="0043120A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16"/>
                      </w:rPr>
                      <w:t>Si no tienes un juicio formado sobre la pregunta realizada marca con una X en la casilla NS/NC.</w:t>
                    </w:r>
                  </w:p>
                  <w:p w:rsidR="00762546" w:rsidRPr="0043120A" w:rsidRDefault="00762546" w:rsidP="00762546">
                    <w:pPr>
                      <w:pStyle w:val="NormalWeb"/>
                      <w:spacing w:before="0" w:after="0" w:line="100" w:lineRule="atLeas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:rsidR="00762546" w:rsidRPr="0043120A" w:rsidRDefault="00762546" w:rsidP="00762546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049C5" w:rsidRPr="00BB67EB">
      <w:rPr>
        <w:rFonts w:ascii="Tahoma" w:hAnsi="Tahoma" w:cs="Tahoma"/>
        <w:b/>
        <w:lang w:val="es-MX"/>
      </w:rPr>
      <w:t>EVALUACIÓN DEL</w:t>
    </w:r>
    <w:r w:rsidR="00D66010" w:rsidRPr="00BB67EB">
      <w:rPr>
        <w:rFonts w:ascii="Tahoma" w:hAnsi="Tahoma" w:cs="Tahoma"/>
        <w:b/>
        <w:lang w:val="es-MX"/>
      </w:rPr>
      <w:t xml:space="preserve"> CLIENTE</w:t>
    </w:r>
    <w:r w:rsidR="006847FC" w:rsidRPr="00BB67EB">
      <w:rPr>
        <w:rFonts w:ascii="Tahoma" w:hAnsi="Tahoma" w:cs="Tahoma"/>
        <w:b/>
        <w:lang w:val="es-MX"/>
      </w:rPr>
      <w:t xml:space="preserve"> </w:t>
    </w:r>
    <w:r w:rsidR="008D3702" w:rsidRPr="00BB67EB">
      <w:rPr>
        <w:rFonts w:ascii="Tahoma" w:hAnsi="Tahoma" w:cs="Tahoma"/>
        <w:b/>
        <w:lang w:val="es-MX"/>
      </w:rPr>
      <w:t>PROGRAMA DE MANTENIMIENTO DE EQUIPO DE SEGURIDAD</w:t>
    </w:r>
  </w:p>
  <w:p w:rsidR="001049C5" w:rsidRDefault="001049C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  <w:p w:rsidR="001049C5" w:rsidRDefault="001049C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  <w:p w:rsidR="001049C5" w:rsidRDefault="001049C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  <w:p w:rsidR="001049C5" w:rsidRPr="001B28EB" w:rsidRDefault="001049C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91" w:rsidRDefault="008D2C91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71C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F8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4EAB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1F24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085335"/>
    <w:rsid w:val="0010494C"/>
    <w:rsid w:val="001049C5"/>
    <w:rsid w:val="00137070"/>
    <w:rsid w:val="00160161"/>
    <w:rsid w:val="001A756A"/>
    <w:rsid w:val="001B28EB"/>
    <w:rsid w:val="001F0901"/>
    <w:rsid w:val="001F274C"/>
    <w:rsid w:val="001F735A"/>
    <w:rsid w:val="002769D1"/>
    <w:rsid w:val="00296109"/>
    <w:rsid w:val="002A4EBA"/>
    <w:rsid w:val="002A7EB9"/>
    <w:rsid w:val="002E53A5"/>
    <w:rsid w:val="002F18C5"/>
    <w:rsid w:val="002F6310"/>
    <w:rsid w:val="00323986"/>
    <w:rsid w:val="003A2411"/>
    <w:rsid w:val="003A6012"/>
    <w:rsid w:val="003C2750"/>
    <w:rsid w:val="003F52B7"/>
    <w:rsid w:val="004020AE"/>
    <w:rsid w:val="00413C7B"/>
    <w:rsid w:val="0043120A"/>
    <w:rsid w:val="004D2A4A"/>
    <w:rsid w:val="004D4951"/>
    <w:rsid w:val="004D55C2"/>
    <w:rsid w:val="004F74BB"/>
    <w:rsid w:val="0050003A"/>
    <w:rsid w:val="005052FA"/>
    <w:rsid w:val="005370EF"/>
    <w:rsid w:val="00574C65"/>
    <w:rsid w:val="00575ED1"/>
    <w:rsid w:val="005E72E1"/>
    <w:rsid w:val="00667753"/>
    <w:rsid w:val="006847FC"/>
    <w:rsid w:val="00694343"/>
    <w:rsid w:val="0069760A"/>
    <w:rsid w:val="006A5FFA"/>
    <w:rsid w:val="006B1437"/>
    <w:rsid w:val="006B2B4B"/>
    <w:rsid w:val="00754C71"/>
    <w:rsid w:val="00762546"/>
    <w:rsid w:val="007A22AB"/>
    <w:rsid w:val="007F20C9"/>
    <w:rsid w:val="00805F5E"/>
    <w:rsid w:val="008D2C91"/>
    <w:rsid w:val="008D3702"/>
    <w:rsid w:val="008E0548"/>
    <w:rsid w:val="00960046"/>
    <w:rsid w:val="009647D2"/>
    <w:rsid w:val="009D4A3C"/>
    <w:rsid w:val="00A03801"/>
    <w:rsid w:val="00A5192D"/>
    <w:rsid w:val="00A6090E"/>
    <w:rsid w:val="00A77C93"/>
    <w:rsid w:val="00A8165D"/>
    <w:rsid w:val="00AB6A45"/>
    <w:rsid w:val="00AE4E92"/>
    <w:rsid w:val="00B077C7"/>
    <w:rsid w:val="00B15FDC"/>
    <w:rsid w:val="00B70BF2"/>
    <w:rsid w:val="00BB67EB"/>
    <w:rsid w:val="00BD07AA"/>
    <w:rsid w:val="00BD52A7"/>
    <w:rsid w:val="00BD5C93"/>
    <w:rsid w:val="00C476BA"/>
    <w:rsid w:val="00C809C0"/>
    <w:rsid w:val="00D1346C"/>
    <w:rsid w:val="00D24D38"/>
    <w:rsid w:val="00D448F1"/>
    <w:rsid w:val="00D66010"/>
    <w:rsid w:val="00DA40BB"/>
    <w:rsid w:val="00DA530A"/>
    <w:rsid w:val="00DD77BB"/>
    <w:rsid w:val="00E2035C"/>
    <w:rsid w:val="00E75395"/>
    <w:rsid w:val="00E7567A"/>
    <w:rsid w:val="00EB5D1B"/>
    <w:rsid w:val="00F57646"/>
    <w:rsid w:val="00F74614"/>
    <w:rsid w:val="00FB4E2D"/>
    <w:rsid w:val="00FD01AA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2B24D7"/>
  <w15:docId w15:val="{8AF92483-CB12-4314-A98D-924E5F3F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762546"/>
    <w:pPr>
      <w:spacing w:before="100" w:after="100"/>
    </w:pPr>
    <w:rPr>
      <w:rFonts w:ascii="Times New Roman" w:eastAsia="Times New Roman" w:hAnsi="Times New Roman" w:cs="Times New Roman"/>
      <w:spacing w:val="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User</cp:lastModifiedBy>
  <cp:revision>2</cp:revision>
  <cp:lastPrinted>2006-08-01T17:47:00Z</cp:lastPrinted>
  <dcterms:created xsi:type="dcterms:W3CDTF">2023-02-22T20:20:00Z</dcterms:created>
  <dcterms:modified xsi:type="dcterms:W3CDTF">2023-02-22T20:20:00Z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